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D8D9E" w14:textId="3D856FEA" w:rsidR="003B4094" w:rsidRPr="00B24BAE" w:rsidRDefault="00B24BAE" w:rsidP="00B24BAE">
      <w:pPr>
        <w:pStyle w:val="NoSpacing"/>
        <w:jc w:val="center"/>
        <w:rPr>
          <w:b/>
        </w:rPr>
      </w:pPr>
      <w:r w:rsidRPr="00B24BAE">
        <w:rPr>
          <w:b/>
        </w:rPr>
        <w:t>Cost Proposal</w:t>
      </w:r>
    </w:p>
    <w:p w14:paraId="43233036" w14:textId="3CF931F3" w:rsidR="00B24BAE" w:rsidRDefault="00B24BAE" w:rsidP="00B24BAE">
      <w:pPr>
        <w:pStyle w:val="NoSpacing"/>
        <w:jc w:val="center"/>
        <w:rPr>
          <w:b/>
        </w:rPr>
      </w:pPr>
      <w:r w:rsidRPr="00B24BAE">
        <w:rPr>
          <w:b/>
        </w:rPr>
        <w:t>RFP</w:t>
      </w:r>
      <w:r>
        <w:rPr>
          <w:b/>
        </w:rPr>
        <w:t xml:space="preserve"> </w:t>
      </w:r>
      <w:r w:rsidR="00D66466">
        <w:rPr>
          <w:b/>
        </w:rPr>
        <w:t>6156 Z1</w:t>
      </w:r>
      <w:bookmarkStart w:id="0" w:name="_GoBack"/>
      <w:bookmarkEnd w:id="0"/>
    </w:p>
    <w:p w14:paraId="0D010928" w14:textId="7A8BB117" w:rsidR="00B24BAE" w:rsidRDefault="00B24BAE" w:rsidP="00B24BAE">
      <w:pPr>
        <w:pStyle w:val="NoSpacing"/>
        <w:jc w:val="center"/>
        <w:rPr>
          <w:b/>
        </w:rPr>
      </w:pPr>
      <w:r>
        <w:rPr>
          <w:b/>
        </w:rPr>
        <w:t>Drug Overdose Prevention Instructional Videos</w:t>
      </w:r>
    </w:p>
    <w:p w14:paraId="1BDB8B60" w14:textId="77777777" w:rsidR="00B24BAE" w:rsidRDefault="00B24BAE" w:rsidP="00B24BAE">
      <w:pPr>
        <w:pStyle w:val="NoSpacing"/>
        <w:jc w:val="center"/>
        <w:rPr>
          <w:b/>
        </w:rPr>
      </w:pPr>
    </w:p>
    <w:p w14:paraId="01FA13F4" w14:textId="16640B10" w:rsidR="00010EFD" w:rsidRDefault="00010EFD" w:rsidP="00B24BAE">
      <w:pPr>
        <w:pStyle w:val="NoSpacing"/>
      </w:pPr>
      <w:r>
        <w:t>Firm Name: _________________________________________________________</w:t>
      </w:r>
    </w:p>
    <w:p w14:paraId="25079FBE" w14:textId="77777777" w:rsidR="00010EFD" w:rsidRDefault="00010EFD" w:rsidP="00B24BAE">
      <w:pPr>
        <w:pStyle w:val="NoSpacing"/>
      </w:pPr>
    </w:p>
    <w:p w14:paraId="507E94C0" w14:textId="5B391E08" w:rsidR="00B24BAE" w:rsidRPr="00B24BAE" w:rsidRDefault="00B24BAE" w:rsidP="00B24BAE">
      <w:pPr>
        <w:pStyle w:val="NoSpacing"/>
      </w:pPr>
      <w:r w:rsidRPr="00B24BAE">
        <w:t xml:space="preserve">Bidder to complete the following cost proposal. Price quoted shall be inclusive of all costs associated with creating a video. </w:t>
      </w:r>
      <w:r w:rsidR="00B82382" w:rsidRPr="00D66466">
        <w:t xml:space="preserve">The estimated </w:t>
      </w:r>
      <w:r w:rsidR="00B82382">
        <w:t>number of minutes</w:t>
      </w:r>
      <w:r w:rsidR="00B82382" w:rsidRPr="00D66466">
        <w:t xml:space="preserve"> shown below in no way commits the State to those figures as maximum or minimum contract amounts, but are for purposes of information only.</w:t>
      </w:r>
    </w:p>
    <w:p w14:paraId="7D2D8D9F" w14:textId="77777777" w:rsidR="00E06DD8" w:rsidRDefault="00E06DD8" w:rsidP="00B24BAE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3549"/>
        <w:gridCol w:w="3665"/>
      </w:tblGrid>
      <w:tr w:rsidR="00210E87" w14:paraId="16BAC600" w14:textId="77777777" w:rsidTr="00B24BAE">
        <w:trPr>
          <w:jc w:val="center"/>
        </w:trPr>
        <w:tc>
          <w:tcPr>
            <w:tcW w:w="3576" w:type="dxa"/>
          </w:tcPr>
          <w:p w14:paraId="47D15932" w14:textId="0D48585E" w:rsidR="00210E87" w:rsidRPr="00210E87" w:rsidRDefault="00FD4412">
            <w:pPr>
              <w:rPr>
                <w:b/>
              </w:rPr>
            </w:pPr>
            <w:r>
              <w:rPr>
                <w:b/>
              </w:rPr>
              <w:t>Description of Deliverable</w:t>
            </w:r>
          </w:p>
        </w:tc>
        <w:tc>
          <w:tcPr>
            <w:tcW w:w="3549" w:type="dxa"/>
          </w:tcPr>
          <w:p w14:paraId="58B0152B" w14:textId="119F8676" w:rsidR="00210E87" w:rsidRDefault="00FD4412">
            <w:r w:rsidRPr="00210E87">
              <w:rPr>
                <w:b/>
              </w:rPr>
              <w:t>Cost Per Minute of New Video Creation</w:t>
            </w:r>
          </w:p>
        </w:tc>
        <w:tc>
          <w:tcPr>
            <w:tcW w:w="3665" w:type="dxa"/>
          </w:tcPr>
          <w:p w14:paraId="26C43F11" w14:textId="77777777" w:rsidR="00B82382" w:rsidRDefault="00210E87">
            <w:pPr>
              <w:rPr>
                <w:b/>
              </w:rPr>
            </w:pPr>
            <w:r w:rsidRPr="00FD4412">
              <w:rPr>
                <w:b/>
              </w:rPr>
              <w:t>Estimated Number of Minutes</w:t>
            </w:r>
          </w:p>
          <w:p w14:paraId="4557BFF6" w14:textId="51B446B1" w:rsidR="00B82382" w:rsidRPr="00FD4412" w:rsidRDefault="00B82382">
            <w:pPr>
              <w:rPr>
                <w:b/>
              </w:rPr>
            </w:pPr>
            <w:r>
              <w:rPr>
                <w:b/>
              </w:rPr>
              <w:t>(entire initial term)</w:t>
            </w:r>
          </w:p>
        </w:tc>
      </w:tr>
      <w:tr w:rsidR="00210E87" w14:paraId="7EFAA46B" w14:textId="77777777" w:rsidTr="00B24BAE">
        <w:trPr>
          <w:jc w:val="center"/>
        </w:trPr>
        <w:tc>
          <w:tcPr>
            <w:tcW w:w="3576" w:type="dxa"/>
          </w:tcPr>
          <w:p w14:paraId="164AA7EC" w14:textId="7C0BD0AD" w:rsidR="00210E87" w:rsidRDefault="00210E87">
            <w:r>
              <w:t>Under Ten Minute Video</w:t>
            </w:r>
          </w:p>
        </w:tc>
        <w:tc>
          <w:tcPr>
            <w:tcW w:w="3549" w:type="dxa"/>
          </w:tcPr>
          <w:p w14:paraId="1F0F0DFC" w14:textId="77777777" w:rsidR="00210E87" w:rsidRDefault="00210E87"/>
        </w:tc>
        <w:tc>
          <w:tcPr>
            <w:tcW w:w="3665" w:type="dxa"/>
          </w:tcPr>
          <w:p w14:paraId="4918CBDF" w14:textId="68E93249" w:rsidR="00210E87" w:rsidRDefault="005C4C4C">
            <w:r>
              <w:t>40</w:t>
            </w:r>
          </w:p>
        </w:tc>
      </w:tr>
      <w:tr w:rsidR="00210E87" w14:paraId="22717390" w14:textId="77777777" w:rsidTr="00B24BAE">
        <w:trPr>
          <w:jc w:val="center"/>
        </w:trPr>
        <w:tc>
          <w:tcPr>
            <w:tcW w:w="3576" w:type="dxa"/>
          </w:tcPr>
          <w:p w14:paraId="70829308" w14:textId="09AAD657" w:rsidR="00210E87" w:rsidRDefault="00210E87">
            <w:r>
              <w:t>Ten to Twenty Minute Video</w:t>
            </w:r>
          </w:p>
        </w:tc>
        <w:tc>
          <w:tcPr>
            <w:tcW w:w="3549" w:type="dxa"/>
          </w:tcPr>
          <w:p w14:paraId="2E4E92A5" w14:textId="77777777" w:rsidR="00210E87" w:rsidRDefault="00210E87"/>
        </w:tc>
        <w:tc>
          <w:tcPr>
            <w:tcW w:w="3665" w:type="dxa"/>
            <w:shd w:val="clear" w:color="auto" w:fill="auto"/>
          </w:tcPr>
          <w:p w14:paraId="5C4F84FA" w14:textId="553B07EA" w:rsidR="00210E87" w:rsidRPr="005C4C4C" w:rsidRDefault="005C4C4C">
            <w:r w:rsidRPr="005C4C4C">
              <w:t>35</w:t>
            </w:r>
          </w:p>
        </w:tc>
      </w:tr>
      <w:tr w:rsidR="00210E87" w14:paraId="70EC2C11" w14:textId="77777777" w:rsidTr="00B24BAE">
        <w:trPr>
          <w:jc w:val="center"/>
        </w:trPr>
        <w:tc>
          <w:tcPr>
            <w:tcW w:w="3576" w:type="dxa"/>
          </w:tcPr>
          <w:p w14:paraId="756B2EDB" w14:textId="071A8BEB" w:rsidR="00210E87" w:rsidRDefault="00210E87">
            <w:r>
              <w:t>Twenty Minutes to One Hour Video</w:t>
            </w:r>
          </w:p>
        </w:tc>
        <w:tc>
          <w:tcPr>
            <w:tcW w:w="3549" w:type="dxa"/>
          </w:tcPr>
          <w:p w14:paraId="53803CF8" w14:textId="77777777" w:rsidR="00210E87" w:rsidRDefault="00210E87"/>
        </w:tc>
        <w:tc>
          <w:tcPr>
            <w:tcW w:w="3665" w:type="dxa"/>
            <w:shd w:val="clear" w:color="auto" w:fill="auto"/>
          </w:tcPr>
          <w:p w14:paraId="2BF175B4" w14:textId="54AB7D57" w:rsidR="00210E87" w:rsidRPr="005C4C4C" w:rsidRDefault="005C4C4C">
            <w:r>
              <w:t>60</w:t>
            </w:r>
          </w:p>
        </w:tc>
      </w:tr>
    </w:tbl>
    <w:p w14:paraId="6BDF755B" w14:textId="77777777" w:rsidR="00BC29E2" w:rsidRDefault="00BC29E2"/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3608"/>
        <w:gridCol w:w="3497"/>
      </w:tblGrid>
      <w:tr w:rsidR="00FD4412" w14:paraId="6CA52760" w14:textId="77777777" w:rsidTr="00FD4412">
        <w:trPr>
          <w:trHeight w:val="318"/>
        </w:trPr>
        <w:tc>
          <w:tcPr>
            <w:tcW w:w="3608" w:type="dxa"/>
          </w:tcPr>
          <w:p w14:paraId="650A4925" w14:textId="79A4376A" w:rsidR="00FD4412" w:rsidRPr="00FD4412" w:rsidRDefault="00FD4412">
            <w:pPr>
              <w:rPr>
                <w:b/>
              </w:rPr>
            </w:pPr>
            <w:r w:rsidRPr="00FD4412">
              <w:rPr>
                <w:b/>
              </w:rPr>
              <w:t>Optional Services</w:t>
            </w:r>
          </w:p>
        </w:tc>
        <w:tc>
          <w:tcPr>
            <w:tcW w:w="3497" w:type="dxa"/>
          </w:tcPr>
          <w:p w14:paraId="56A4FF1C" w14:textId="2722FF6C" w:rsidR="00FD4412" w:rsidRPr="00FD4412" w:rsidRDefault="00FD4412">
            <w:pPr>
              <w:rPr>
                <w:b/>
              </w:rPr>
            </w:pPr>
            <w:r w:rsidRPr="00FD4412">
              <w:rPr>
                <w:b/>
              </w:rPr>
              <w:t>Per Hour Rate</w:t>
            </w:r>
          </w:p>
        </w:tc>
      </w:tr>
      <w:tr w:rsidR="00FD4412" w14:paraId="34A4B7B5" w14:textId="77777777" w:rsidTr="00FD4412">
        <w:trPr>
          <w:trHeight w:val="346"/>
        </w:trPr>
        <w:tc>
          <w:tcPr>
            <w:tcW w:w="3608" w:type="dxa"/>
          </w:tcPr>
          <w:p w14:paraId="16E46C10" w14:textId="450EB70B" w:rsidR="00FD4412" w:rsidRDefault="00FD4412">
            <w:r>
              <w:t>Video Editing</w:t>
            </w:r>
          </w:p>
        </w:tc>
        <w:tc>
          <w:tcPr>
            <w:tcW w:w="3497" w:type="dxa"/>
            <w:shd w:val="clear" w:color="auto" w:fill="auto"/>
          </w:tcPr>
          <w:p w14:paraId="541261BA" w14:textId="77777777" w:rsidR="00FD4412" w:rsidRDefault="00FD4412"/>
        </w:tc>
      </w:tr>
      <w:tr w:rsidR="00EC4AAC" w14:paraId="354B7A0B" w14:textId="77777777" w:rsidTr="00FD4412">
        <w:trPr>
          <w:trHeight w:val="346"/>
        </w:trPr>
        <w:tc>
          <w:tcPr>
            <w:tcW w:w="3608" w:type="dxa"/>
          </w:tcPr>
          <w:p w14:paraId="407E563A" w14:textId="3575EB77" w:rsidR="00EC4AAC" w:rsidRDefault="00010EFD">
            <w:r>
              <w:t>&lt;&lt;additional optional services</w:t>
            </w:r>
            <w:r w:rsidR="00EC4AAC">
              <w:t xml:space="preserve"> </w:t>
            </w:r>
            <w:r w:rsidR="00CF1A0B">
              <w:t>available</w:t>
            </w:r>
            <w:r w:rsidR="00EC4AAC">
              <w:t>&gt;&gt;</w:t>
            </w:r>
          </w:p>
        </w:tc>
        <w:tc>
          <w:tcPr>
            <w:tcW w:w="3497" w:type="dxa"/>
            <w:shd w:val="clear" w:color="auto" w:fill="auto"/>
          </w:tcPr>
          <w:p w14:paraId="49BEBC52" w14:textId="77777777" w:rsidR="00EC4AAC" w:rsidRDefault="00EC4AAC"/>
        </w:tc>
      </w:tr>
    </w:tbl>
    <w:p w14:paraId="2B72D7A8" w14:textId="77777777" w:rsidR="00FD4412" w:rsidRDefault="00FD4412"/>
    <w:p w14:paraId="312B6F13" w14:textId="03B8D634" w:rsidR="00B82382" w:rsidRPr="00D66466" w:rsidRDefault="00B82382">
      <w:pPr>
        <w:rPr>
          <w:b/>
        </w:rPr>
      </w:pPr>
      <w:r w:rsidRPr="00D66466">
        <w:rPr>
          <w:b/>
        </w:rPr>
        <w:t xml:space="preserve">Optional Renewal Period One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3549"/>
        <w:gridCol w:w="3665"/>
      </w:tblGrid>
      <w:tr w:rsidR="00B82382" w14:paraId="534AB9BF" w14:textId="77777777" w:rsidTr="00D66466">
        <w:trPr>
          <w:jc w:val="center"/>
        </w:trPr>
        <w:tc>
          <w:tcPr>
            <w:tcW w:w="3576" w:type="dxa"/>
          </w:tcPr>
          <w:p w14:paraId="48C12D9A" w14:textId="77777777" w:rsidR="00B82382" w:rsidRPr="00210E87" w:rsidRDefault="00B82382" w:rsidP="000849BE">
            <w:pPr>
              <w:rPr>
                <w:b/>
              </w:rPr>
            </w:pPr>
            <w:r>
              <w:rPr>
                <w:b/>
              </w:rPr>
              <w:t>Description of Deliverable</w:t>
            </w:r>
          </w:p>
        </w:tc>
        <w:tc>
          <w:tcPr>
            <w:tcW w:w="3549" w:type="dxa"/>
          </w:tcPr>
          <w:p w14:paraId="35FF3C85" w14:textId="77777777" w:rsidR="00B82382" w:rsidRDefault="00B82382" w:rsidP="000849BE">
            <w:r w:rsidRPr="00210E87">
              <w:rPr>
                <w:b/>
              </w:rPr>
              <w:t>Cost Per Minute of New Video Creation</w:t>
            </w:r>
          </w:p>
        </w:tc>
        <w:tc>
          <w:tcPr>
            <w:tcW w:w="3665" w:type="dxa"/>
          </w:tcPr>
          <w:p w14:paraId="1BC19069" w14:textId="1AC94AF8" w:rsidR="00B82382" w:rsidRDefault="00B82382" w:rsidP="000849BE">
            <w:pPr>
              <w:rPr>
                <w:b/>
              </w:rPr>
            </w:pPr>
            <w:r w:rsidRPr="00FD4412">
              <w:rPr>
                <w:b/>
              </w:rPr>
              <w:t>Estimated Number of Minutes</w:t>
            </w:r>
            <w:r w:rsidR="00CF1A0B">
              <w:rPr>
                <w:b/>
              </w:rPr>
              <w:t xml:space="preserve"> (entire renewal one term)</w:t>
            </w:r>
          </w:p>
          <w:p w14:paraId="6BCDDAAB" w14:textId="3941F1EC" w:rsidR="00B82382" w:rsidRPr="00FD4412" w:rsidRDefault="00B82382" w:rsidP="000849BE">
            <w:pPr>
              <w:rPr>
                <w:b/>
              </w:rPr>
            </w:pPr>
          </w:p>
        </w:tc>
      </w:tr>
      <w:tr w:rsidR="00B82382" w14:paraId="7C27885F" w14:textId="77777777" w:rsidTr="00D66466">
        <w:trPr>
          <w:jc w:val="center"/>
        </w:trPr>
        <w:tc>
          <w:tcPr>
            <w:tcW w:w="3576" w:type="dxa"/>
          </w:tcPr>
          <w:p w14:paraId="74C4B651" w14:textId="77777777" w:rsidR="00B82382" w:rsidRDefault="00B82382" w:rsidP="000849BE">
            <w:r>
              <w:t>Under Ten Minute Video</w:t>
            </w:r>
          </w:p>
        </w:tc>
        <w:tc>
          <w:tcPr>
            <w:tcW w:w="3549" w:type="dxa"/>
          </w:tcPr>
          <w:p w14:paraId="39932AC7" w14:textId="77777777" w:rsidR="00B82382" w:rsidRDefault="00B82382" w:rsidP="000849BE"/>
        </w:tc>
        <w:tc>
          <w:tcPr>
            <w:tcW w:w="3665" w:type="dxa"/>
          </w:tcPr>
          <w:p w14:paraId="5DDCD6C1" w14:textId="074DF83E" w:rsidR="00B82382" w:rsidRDefault="00B82382" w:rsidP="000849BE">
            <w:r>
              <w:t>15</w:t>
            </w:r>
          </w:p>
        </w:tc>
      </w:tr>
      <w:tr w:rsidR="00B82382" w14:paraId="30864190" w14:textId="77777777" w:rsidTr="00D66466">
        <w:trPr>
          <w:jc w:val="center"/>
        </w:trPr>
        <w:tc>
          <w:tcPr>
            <w:tcW w:w="3576" w:type="dxa"/>
          </w:tcPr>
          <w:p w14:paraId="13A791AF" w14:textId="77777777" w:rsidR="00B82382" w:rsidRDefault="00B82382" w:rsidP="000849BE">
            <w:r>
              <w:t>Ten to Twenty Minute Video</w:t>
            </w:r>
          </w:p>
        </w:tc>
        <w:tc>
          <w:tcPr>
            <w:tcW w:w="3549" w:type="dxa"/>
          </w:tcPr>
          <w:p w14:paraId="1E8CB314" w14:textId="77777777" w:rsidR="00B82382" w:rsidRDefault="00B82382" w:rsidP="000849BE"/>
        </w:tc>
        <w:tc>
          <w:tcPr>
            <w:tcW w:w="3665" w:type="dxa"/>
            <w:shd w:val="clear" w:color="auto" w:fill="auto"/>
          </w:tcPr>
          <w:p w14:paraId="16BECB34" w14:textId="0A194F28" w:rsidR="00B82382" w:rsidRPr="005C4C4C" w:rsidRDefault="00B82382" w:rsidP="000849BE">
            <w:r>
              <w:t>25</w:t>
            </w:r>
          </w:p>
        </w:tc>
      </w:tr>
      <w:tr w:rsidR="00B82382" w14:paraId="5E8C571A" w14:textId="77777777" w:rsidTr="00D66466">
        <w:trPr>
          <w:jc w:val="center"/>
        </w:trPr>
        <w:tc>
          <w:tcPr>
            <w:tcW w:w="3576" w:type="dxa"/>
          </w:tcPr>
          <w:p w14:paraId="298E0994" w14:textId="77777777" w:rsidR="00B82382" w:rsidRDefault="00B82382" w:rsidP="000849BE">
            <w:r>
              <w:t>Twenty Minutes to One Hour Video</w:t>
            </w:r>
          </w:p>
        </w:tc>
        <w:tc>
          <w:tcPr>
            <w:tcW w:w="3549" w:type="dxa"/>
          </w:tcPr>
          <w:p w14:paraId="49124B8E" w14:textId="77777777" w:rsidR="00B82382" w:rsidRDefault="00B82382" w:rsidP="000849BE"/>
        </w:tc>
        <w:tc>
          <w:tcPr>
            <w:tcW w:w="3665" w:type="dxa"/>
            <w:shd w:val="clear" w:color="auto" w:fill="auto"/>
          </w:tcPr>
          <w:p w14:paraId="5DE969CA" w14:textId="48ABEA69" w:rsidR="00B82382" w:rsidRPr="005C4C4C" w:rsidRDefault="00B82382" w:rsidP="000849BE">
            <w:r>
              <w:t>60</w:t>
            </w:r>
          </w:p>
        </w:tc>
      </w:tr>
    </w:tbl>
    <w:p w14:paraId="68B0267B" w14:textId="77777777" w:rsidR="00B82382" w:rsidRDefault="00B82382"/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3608"/>
        <w:gridCol w:w="3497"/>
      </w:tblGrid>
      <w:tr w:rsidR="00B82382" w14:paraId="5C23C840" w14:textId="77777777" w:rsidTr="000849BE">
        <w:trPr>
          <w:trHeight w:val="318"/>
        </w:trPr>
        <w:tc>
          <w:tcPr>
            <w:tcW w:w="3608" w:type="dxa"/>
          </w:tcPr>
          <w:p w14:paraId="4A7C3950" w14:textId="77777777" w:rsidR="00B82382" w:rsidRPr="00FD4412" w:rsidRDefault="00B82382" w:rsidP="000849BE">
            <w:pPr>
              <w:rPr>
                <w:b/>
              </w:rPr>
            </w:pPr>
            <w:r w:rsidRPr="00FD4412">
              <w:rPr>
                <w:b/>
              </w:rPr>
              <w:t>Optional Services</w:t>
            </w:r>
          </w:p>
        </w:tc>
        <w:tc>
          <w:tcPr>
            <w:tcW w:w="3497" w:type="dxa"/>
          </w:tcPr>
          <w:p w14:paraId="1AAF8F93" w14:textId="77777777" w:rsidR="00B82382" w:rsidRPr="00FD4412" w:rsidRDefault="00B82382" w:rsidP="000849BE">
            <w:pPr>
              <w:rPr>
                <w:b/>
              </w:rPr>
            </w:pPr>
            <w:r w:rsidRPr="00FD4412">
              <w:rPr>
                <w:b/>
              </w:rPr>
              <w:t>Per Hour Rate</w:t>
            </w:r>
          </w:p>
        </w:tc>
      </w:tr>
      <w:tr w:rsidR="00B82382" w14:paraId="6818B05E" w14:textId="77777777" w:rsidTr="000849BE">
        <w:trPr>
          <w:trHeight w:val="346"/>
        </w:trPr>
        <w:tc>
          <w:tcPr>
            <w:tcW w:w="3608" w:type="dxa"/>
          </w:tcPr>
          <w:p w14:paraId="63C634E3" w14:textId="77777777" w:rsidR="00B82382" w:rsidRDefault="00B82382" w:rsidP="000849BE">
            <w:r>
              <w:t>Video Editing</w:t>
            </w:r>
          </w:p>
        </w:tc>
        <w:tc>
          <w:tcPr>
            <w:tcW w:w="3497" w:type="dxa"/>
            <w:shd w:val="clear" w:color="auto" w:fill="auto"/>
          </w:tcPr>
          <w:p w14:paraId="45E7C90C" w14:textId="77777777" w:rsidR="00B82382" w:rsidRDefault="00B82382" w:rsidP="000849BE"/>
        </w:tc>
      </w:tr>
      <w:tr w:rsidR="00B82382" w14:paraId="236BFAE3" w14:textId="77777777" w:rsidTr="000849BE">
        <w:trPr>
          <w:trHeight w:val="346"/>
        </w:trPr>
        <w:tc>
          <w:tcPr>
            <w:tcW w:w="3608" w:type="dxa"/>
          </w:tcPr>
          <w:p w14:paraId="1A93A4CC" w14:textId="07D70C20" w:rsidR="00B82382" w:rsidRDefault="00B82382" w:rsidP="000849BE">
            <w:r>
              <w:t xml:space="preserve">&lt;&lt;additional optional services </w:t>
            </w:r>
            <w:r w:rsidR="00CF1A0B">
              <w:t>available</w:t>
            </w:r>
            <w:r>
              <w:t>&gt;&gt;</w:t>
            </w:r>
          </w:p>
        </w:tc>
        <w:tc>
          <w:tcPr>
            <w:tcW w:w="3497" w:type="dxa"/>
            <w:shd w:val="clear" w:color="auto" w:fill="auto"/>
          </w:tcPr>
          <w:p w14:paraId="2D25EFC4" w14:textId="77777777" w:rsidR="00B82382" w:rsidRDefault="00B82382" w:rsidP="000849BE"/>
        </w:tc>
      </w:tr>
    </w:tbl>
    <w:p w14:paraId="633D874B" w14:textId="77777777" w:rsidR="00B82382" w:rsidRDefault="00B82382"/>
    <w:p w14:paraId="73B0EB80" w14:textId="77777777" w:rsidR="00B82382" w:rsidRDefault="00B82382">
      <w:pPr>
        <w:rPr>
          <w:b/>
        </w:rPr>
      </w:pPr>
      <w:r>
        <w:rPr>
          <w:b/>
        </w:rPr>
        <w:br w:type="page"/>
      </w:r>
    </w:p>
    <w:p w14:paraId="5814F953" w14:textId="43E99975" w:rsidR="00B82382" w:rsidRPr="00D66466" w:rsidRDefault="00B82382" w:rsidP="00B82382">
      <w:pPr>
        <w:rPr>
          <w:b/>
        </w:rPr>
      </w:pPr>
      <w:r w:rsidRPr="00D66466">
        <w:rPr>
          <w:b/>
        </w:rPr>
        <w:lastRenderedPageBreak/>
        <w:t>Optional Renewal Period Two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3549"/>
        <w:gridCol w:w="3665"/>
      </w:tblGrid>
      <w:tr w:rsidR="00B82382" w14:paraId="02B2E534" w14:textId="77777777" w:rsidTr="000849BE">
        <w:trPr>
          <w:jc w:val="center"/>
        </w:trPr>
        <w:tc>
          <w:tcPr>
            <w:tcW w:w="3576" w:type="dxa"/>
          </w:tcPr>
          <w:p w14:paraId="572839BA" w14:textId="77777777" w:rsidR="00B82382" w:rsidRPr="00210E87" w:rsidRDefault="00B82382" w:rsidP="000849BE">
            <w:pPr>
              <w:rPr>
                <w:b/>
              </w:rPr>
            </w:pPr>
            <w:r>
              <w:rPr>
                <w:b/>
              </w:rPr>
              <w:t>Description of Deliverable</w:t>
            </w:r>
          </w:p>
        </w:tc>
        <w:tc>
          <w:tcPr>
            <w:tcW w:w="3549" w:type="dxa"/>
          </w:tcPr>
          <w:p w14:paraId="3D3B77DA" w14:textId="77777777" w:rsidR="00B82382" w:rsidRDefault="00B82382" w:rsidP="000849BE">
            <w:r w:rsidRPr="00210E87">
              <w:rPr>
                <w:b/>
              </w:rPr>
              <w:t>Cost Per Minute of New Video Creation</w:t>
            </w:r>
          </w:p>
        </w:tc>
        <w:tc>
          <w:tcPr>
            <w:tcW w:w="3665" w:type="dxa"/>
          </w:tcPr>
          <w:p w14:paraId="2D71B386" w14:textId="38E88310" w:rsidR="00B82382" w:rsidRDefault="00B82382" w:rsidP="000849BE">
            <w:pPr>
              <w:rPr>
                <w:b/>
              </w:rPr>
            </w:pPr>
            <w:r w:rsidRPr="00FD4412">
              <w:rPr>
                <w:b/>
              </w:rPr>
              <w:t>Estimated Number of Minutes</w:t>
            </w:r>
            <w:r w:rsidR="00CF1A0B">
              <w:rPr>
                <w:b/>
              </w:rPr>
              <w:t xml:space="preserve"> (entire renewal two term)</w:t>
            </w:r>
          </w:p>
          <w:p w14:paraId="7E00E089" w14:textId="31EABC7B" w:rsidR="00B82382" w:rsidRPr="00FD4412" w:rsidRDefault="00B82382" w:rsidP="000849BE">
            <w:pPr>
              <w:rPr>
                <w:b/>
              </w:rPr>
            </w:pPr>
          </w:p>
        </w:tc>
      </w:tr>
      <w:tr w:rsidR="00B82382" w14:paraId="3824D809" w14:textId="77777777" w:rsidTr="000849BE">
        <w:trPr>
          <w:jc w:val="center"/>
        </w:trPr>
        <w:tc>
          <w:tcPr>
            <w:tcW w:w="3576" w:type="dxa"/>
          </w:tcPr>
          <w:p w14:paraId="240FB211" w14:textId="77777777" w:rsidR="00B82382" w:rsidRDefault="00B82382" w:rsidP="000849BE">
            <w:r>
              <w:t>Under Ten Minute Video</w:t>
            </w:r>
          </w:p>
        </w:tc>
        <w:tc>
          <w:tcPr>
            <w:tcW w:w="3549" w:type="dxa"/>
          </w:tcPr>
          <w:p w14:paraId="092EF62C" w14:textId="77777777" w:rsidR="00B82382" w:rsidRDefault="00B82382" w:rsidP="000849BE"/>
        </w:tc>
        <w:tc>
          <w:tcPr>
            <w:tcW w:w="3665" w:type="dxa"/>
          </w:tcPr>
          <w:p w14:paraId="69A69EBE" w14:textId="44F65EA1" w:rsidR="00B82382" w:rsidRDefault="00B82382" w:rsidP="000849BE">
            <w:r>
              <w:t>15</w:t>
            </w:r>
          </w:p>
        </w:tc>
      </w:tr>
      <w:tr w:rsidR="00B82382" w14:paraId="4430FF92" w14:textId="77777777" w:rsidTr="000849BE">
        <w:trPr>
          <w:jc w:val="center"/>
        </w:trPr>
        <w:tc>
          <w:tcPr>
            <w:tcW w:w="3576" w:type="dxa"/>
          </w:tcPr>
          <w:p w14:paraId="78809228" w14:textId="77777777" w:rsidR="00B82382" w:rsidRDefault="00B82382" w:rsidP="000849BE">
            <w:r>
              <w:t>Ten to Twenty Minute Video</w:t>
            </w:r>
          </w:p>
        </w:tc>
        <w:tc>
          <w:tcPr>
            <w:tcW w:w="3549" w:type="dxa"/>
          </w:tcPr>
          <w:p w14:paraId="7773EDE8" w14:textId="77777777" w:rsidR="00B82382" w:rsidRDefault="00B82382" w:rsidP="000849BE"/>
        </w:tc>
        <w:tc>
          <w:tcPr>
            <w:tcW w:w="3665" w:type="dxa"/>
            <w:shd w:val="clear" w:color="auto" w:fill="auto"/>
          </w:tcPr>
          <w:p w14:paraId="357AD458" w14:textId="21A7AF1A" w:rsidR="00B82382" w:rsidRPr="005C4C4C" w:rsidRDefault="00B82382" w:rsidP="000849BE">
            <w:r>
              <w:t>2</w:t>
            </w:r>
            <w:r w:rsidRPr="005C4C4C">
              <w:t>5</w:t>
            </w:r>
          </w:p>
        </w:tc>
      </w:tr>
      <w:tr w:rsidR="00B82382" w14:paraId="26EF0596" w14:textId="77777777" w:rsidTr="000849BE">
        <w:trPr>
          <w:jc w:val="center"/>
        </w:trPr>
        <w:tc>
          <w:tcPr>
            <w:tcW w:w="3576" w:type="dxa"/>
          </w:tcPr>
          <w:p w14:paraId="26C96872" w14:textId="77777777" w:rsidR="00B82382" w:rsidRDefault="00B82382" w:rsidP="000849BE">
            <w:r>
              <w:t>Twenty Minutes to One Hour Video</w:t>
            </w:r>
          </w:p>
        </w:tc>
        <w:tc>
          <w:tcPr>
            <w:tcW w:w="3549" w:type="dxa"/>
          </w:tcPr>
          <w:p w14:paraId="17B8A02E" w14:textId="77777777" w:rsidR="00B82382" w:rsidRDefault="00B82382" w:rsidP="000849BE"/>
        </w:tc>
        <w:tc>
          <w:tcPr>
            <w:tcW w:w="3665" w:type="dxa"/>
            <w:shd w:val="clear" w:color="auto" w:fill="auto"/>
          </w:tcPr>
          <w:p w14:paraId="20E5B21F" w14:textId="77777777" w:rsidR="00B82382" w:rsidRPr="005C4C4C" w:rsidRDefault="00B82382" w:rsidP="000849BE">
            <w:r>
              <w:t>60</w:t>
            </w:r>
          </w:p>
        </w:tc>
      </w:tr>
    </w:tbl>
    <w:p w14:paraId="056D95B5" w14:textId="77777777" w:rsidR="00B82382" w:rsidRDefault="00B82382"/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3608"/>
        <w:gridCol w:w="3497"/>
      </w:tblGrid>
      <w:tr w:rsidR="00B82382" w14:paraId="615007CF" w14:textId="77777777" w:rsidTr="000849BE">
        <w:trPr>
          <w:trHeight w:val="318"/>
        </w:trPr>
        <w:tc>
          <w:tcPr>
            <w:tcW w:w="3608" w:type="dxa"/>
          </w:tcPr>
          <w:p w14:paraId="0976DF42" w14:textId="77777777" w:rsidR="00B82382" w:rsidRPr="00FD4412" w:rsidRDefault="00B82382" w:rsidP="000849BE">
            <w:pPr>
              <w:rPr>
                <w:b/>
              </w:rPr>
            </w:pPr>
            <w:r w:rsidRPr="00FD4412">
              <w:rPr>
                <w:b/>
              </w:rPr>
              <w:t>Optional Services</w:t>
            </w:r>
          </w:p>
        </w:tc>
        <w:tc>
          <w:tcPr>
            <w:tcW w:w="3497" w:type="dxa"/>
          </w:tcPr>
          <w:p w14:paraId="305FABD6" w14:textId="77777777" w:rsidR="00B82382" w:rsidRPr="00FD4412" w:rsidRDefault="00B82382" w:rsidP="000849BE">
            <w:pPr>
              <w:rPr>
                <w:b/>
              </w:rPr>
            </w:pPr>
            <w:r w:rsidRPr="00FD4412">
              <w:rPr>
                <w:b/>
              </w:rPr>
              <w:t>Per Hour Rate</w:t>
            </w:r>
          </w:p>
        </w:tc>
      </w:tr>
      <w:tr w:rsidR="00B82382" w14:paraId="7FC94101" w14:textId="77777777" w:rsidTr="000849BE">
        <w:trPr>
          <w:trHeight w:val="346"/>
        </w:trPr>
        <w:tc>
          <w:tcPr>
            <w:tcW w:w="3608" w:type="dxa"/>
          </w:tcPr>
          <w:p w14:paraId="56486C96" w14:textId="77777777" w:rsidR="00B82382" w:rsidRDefault="00B82382" w:rsidP="000849BE">
            <w:r>
              <w:t>Video Editing</w:t>
            </w:r>
          </w:p>
        </w:tc>
        <w:tc>
          <w:tcPr>
            <w:tcW w:w="3497" w:type="dxa"/>
            <w:shd w:val="clear" w:color="auto" w:fill="auto"/>
          </w:tcPr>
          <w:p w14:paraId="337A8EE9" w14:textId="77777777" w:rsidR="00B82382" w:rsidRDefault="00B82382" w:rsidP="000849BE"/>
        </w:tc>
      </w:tr>
      <w:tr w:rsidR="00B82382" w14:paraId="28201894" w14:textId="77777777" w:rsidTr="000849BE">
        <w:trPr>
          <w:trHeight w:val="346"/>
        </w:trPr>
        <w:tc>
          <w:tcPr>
            <w:tcW w:w="3608" w:type="dxa"/>
          </w:tcPr>
          <w:p w14:paraId="338DDC42" w14:textId="5FF8DD92" w:rsidR="00B82382" w:rsidRDefault="00B82382" w:rsidP="000849BE">
            <w:r>
              <w:t xml:space="preserve">&lt;&lt;additional optional services </w:t>
            </w:r>
            <w:r w:rsidR="00CF1A0B">
              <w:t>available</w:t>
            </w:r>
            <w:r>
              <w:t>&gt;&gt;</w:t>
            </w:r>
          </w:p>
        </w:tc>
        <w:tc>
          <w:tcPr>
            <w:tcW w:w="3497" w:type="dxa"/>
            <w:shd w:val="clear" w:color="auto" w:fill="auto"/>
          </w:tcPr>
          <w:p w14:paraId="64478E04" w14:textId="77777777" w:rsidR="00B82382" w:rsidRDefault="00B82382" w:rsidP="000849BE"/>
        </w:tc>
      </w:tr>
    </w:tbl>
    <w:p w14:paraId="292B9EC6" w14:textId="77777777" w:rsidR="00B82382" w:rsidRDefault="00B82382"/>
    <w:sectPr w:rsidR="00B82382" w:rsidSect="00E06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10EFD"/>
    <w:rsid w:val="00210E87"/>
    <w:rsid w:val="003B4094"/>
    <w:rsid w:val="005C4C4C"/>
    <w:rsid w:val="00B24BAE"/>
    <w:rsid w:val="00B71673"/>
    <w:rsid w:val="00B82382"/>
    <w:rsid w:val="00BA6C1E"/>
    <w:rsid w:val="00BC29E2"/>
    <w:rsid w:val="00CF1A0B"/>
    <w:rsid w:val="00D66466"/>
    <w:rsid w:val="00D761F1"/>
    <w:rsid w:val="00E06DD8"/>
    <w:rsid w:val="00EC4AAC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8D9E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4B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4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Holly Glasgow</DisplayName>
        <AccountId>18441</AccountId>
        <AccountType/>
      </UserInfo>
    </Buyer>
    <Legal_x0020_Approval xmlns="e3709f45-ee57-4ddf-8078-855eb8d761aa" xsi:nil="true"/>
    <Programs xmlns="145fd85a-e86f-4392-ab15-fd3ffc15a3e1">Drug Overdose Prevention</Programs>
    <Deviation xmlns="145fd85a-e86f-4392-ab15-fd3ffc15a3e1">No</Deviation>
    <Contract_x0020_Exp._x0020_Date xmlns="145fd85a-e86f-4392-ab15-fd3ffc15a3e1" xsi:nil="true"/>
    <E1_x0020__x0023_ xmlns="145fd85a-e86f-4392-ab15-fd3ffc15a3e1" xsi:nil="true"/>
    <DAS_x0020_Status xmlns="145fd85a-e86f-4392-ab15-fd3ffc15a3e1">DAS Review</DAS_x0020_Status>
    <DocumentSetDescription xmlns="http://schemas.microsoft.com/sharepoint/v3">Instructional videos</DocumentSetDescription>
    <Stakeholders xmlns="145fd85a-e86f-4392-ab15-fd3ffc15a3e1">
      <UserInfo>
        <DisplayName>Keith Roland</DisplayName>
        <AccountId>1855</AccountId>
        <AccountType/>
      </UserInfo>
    </Stakeholders>
    <Est._x0020__x0024__x0020_Amount xmlns="145fd85a-e86f-4392-ab15-fd3ffc15a3e1">60000</Est._x0020__x0024__x0020_Amount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Davidson Wissing</DisplayName>
        <AccountId>17467</AccountId>
        <AccountType/>
      </UserInfo>
      <UserInfo>
        <DisplayName>Felicia Quintana-Zinn</DisplayName>
        <AccountId>14098</AccountId>
        <AccountType/>
      </UserInfo>
      <UserInfo>
        <DisplayName>Keith Roland</DisplayName>
        <AccountId>1855</AccountId>
        <AccountType/>
      </UserInfo>
    </RFP_x0020_Contacts>
    <DAS_x0020_Buyer xmlns="145fd85a-e86f-4392-ab15-fd3ffc15a3e1" xsi:nil="true"/>
    <Procurement_x0020_Contact xmlns="145fd85a-e86f-4392-ab15-fd3ffc15a3e1" xsi:nil="true"/>
    <Divisions xmlns="145fd85a-e86f-4392-ab15-fd3ffc15a3e1">
      <Value>Public Health</Value>
    </Divisions>
    <RFP_x0020_Status xmlns="145fd85a-e86f-4392-ab15-fd3ffc15a3e1">with DAS</RFP_x0020_Status>
    <Target_x0020_Date xmlns="145fd85a-e86f-4392-ab15-fd3ffc15a3e1">2019-11-01T05:00:00+00:00</Target_x0020_Date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  <Attachments_x003f_ xmlns="145fd85a-e86f-4392-ab15-fd3ffc15a3e1">Yes, Final Document</Attachments_x003f_>
  </documentManagement>
</p:properties>
</file>

<file path=customXml/itemProps1.xml><?xml version="1.0" encoding="utf-8"?>
<ds:datastoreItem xmlns:ds="http://schemas.openxmlformats.org/officeDocument/2006/customXml" ds:itemID="{F2D18035-6C6C-4201-B8F3-57868233FF59}"/>
</file>

<file path=customXml/itemProps2.xml><?xml version="1.0" encoding="utf-8"?>
<ds:datastoreItem xmlns:ds="http://schemas.openxmlformats.org/officeDocument/2006/customXml" ds:itemID="{F1926EB4-9922-43EA-A6C4-D0A0896FE9F9}"/>
</file>

<file path=customXml/itemProps3.xml><?xml version="1.0" encoding="utf-8"?>
<ds:datastoreItem xmlns:ds="http://schemas.openxmlformats.org/officeDocument/2006/customXml" ds:itemID="{DA17958B-CC9C-4392-9876-37812BF18599}"/>
</file>

<file path=customXml/itemProps4.xml><?xml version="1.0" encoding="utf-8"?>
<ds:datastoreItem xmlns:ds="http://schemas.openxmlformats.org/officeDocument/2006/customXml" ds:itemID="{BDF9BB4A-A959-4DC1-9760-FDB5CC87BF4E}"/>
</file>

<file path=docProps/app.xml><?xml version="1.0" encoding="utf-8"?>
<Properties xmlns="http://schemas.openxmlformats.org/officeDocument/2006/extended-properties" xmlns:vt="http://schemas.openxmlformats.org/officeDocument/2006/docPropsVTypes">
  <Template>F61E5771</Template>
  <TotalTime>32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6156 Z1 Cost Proposal</dc:title>
  <dc:subject/>
  <dc:creator>Sarah Rowe</dc:creator>
  <cp:keywords/>
  <dc:description/>
  <cp:lastModifiedBy>Holly Glasgow</cp:lastModifiedBy>
  <cp:revision>11</cp:revision>
  <dcterms:created xsi:type="dcterms:W3CDTF">2018-02-07T15:24:00Z</dcterms:created>
  <dcterms:modified xsi:type="dcterms:W3CDTF">2019-10-01T16:02:00Z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-770588585</vt:i4>
  </property>
  <property fmtid="{D5CDD505-2E9C-101B-9397-08002B2CF9AE}" pid="5" name="_NewReviewCycle">
    <vt:lpwstr/>
  </property>
  <property fmtid="{D5CDD505-2E9C-101B-9397-08002B2CF9AE}" pid="6" name="_EmailSubject">
    <vt:lpwstr>6156 Z1 to Post</vt:lpwstr>
  </property>
  <property fmtid="{D5CDD505-2E9C-101B-9397-08002B2CF9AE}" pid="7" name="_AuthorEmail">
    <vt:lpwstr>Holly.Glasgow@nebraska.gov</vt:lpwstr>
  </property>
  <property fmtid="{D5CDD505-2E9C-101B-9397-08002B2CF9AE}" pid="8" name="_AuthorEmailDisplayName">
    <vt:lpwstr>Glasgow, Holly</vt:lpwstr>
  </property>
</Properties>
</file>